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19" w:rsidRPr="00452A43" w:rsidRDefault="00142719" w:rsidP="00452A43">
      <w:pPr>
        <w:tabs>
          <w:tab w:val="center" w:pos="4536"/>
          <w:tab w:val="left" w:pos="7756"/>
        </w:tabs>
        <w:rPr>
          <w:b/>
          <w:sz w:val="40"/>
          <w:u w:val="single"/>
        </w:rPr>
      </w:pPr>
      <w:r>
        <w:rPr>
          <w:b/>
          <w:sz w:val="80"/>
        </w:rPr>
        <w:tab/>
      </w:r>
      <w:r w:rsidRPr="00452A43">
        <w:rPr>
          <w:b/>
          <w:sz w:val="40"/>
          <w:u w:val="single"/>
        </w:rPr>
        <w:t>Styrelsemöte</w:t>
      </w:r>
    </w:p>
    <w:p w:rsidR="00142719" w:rsidRPr="00452A43" w:rsidRDefault="00142719" w:rsidP="00452A43">
      <w:pPr>
        <w:pStyle w:val="Heading1"/>
        <w:ind w:left="1304"/>
        <w:jc w:val="left"/>
        <w:rPr>
          <w:b/>
          <w:sz w:val="28"/>
        </w:rPr>
      </w:pPr>
      <w:r>
        <w:rPr>
          <w:b/>
          <w:sz w:val="28"/>
        </w:rPr>
        <w:t xml:space="preserve">                 Onsdagen</w:t>
      </w:r>
      <w:r w:rsidRPr="00452A43">
        <w:rPr>
          <w:b/>
          <w:sz w:val="28"/>
        </w:rPr>
        <w:t xml:space="preserve"> den </w:t>
      </w:r>
      <w:r>
        <w:rPr>
          <w:b/>
          <w:sz w:val="28"/>
        </w:rPr>
        <w:t>28 oktober</w:t>
      </w:r>
      <w:r w:rsidRPr="00452A43">
        <w:rPr>
          <w:b/>
          <w:sz w:val="28"/>
        </w:rPr>
        <w:t xml:space="preserve"> 2015</w:t>
      </w:r>
    </w:p>
    <w:p w:rsidR="00142719" w:rsidRPr="00452A43" w:rsidRDefault="00142719" w:rsidP="00452A43">
      <w:pPr>
        <w:pStyle w:val="Heading1"/>
        <w:ind w:left="1304"/>
        <w:jc w:val="left"/>
        <w:rPr>
          <w:b/>
          <w:sz w:val="28"/>
        </w:rPr>
      </w:pPr>
      <w:r>
        <w:rPr>
          <w:b/>
          <w:sz w:val="28"/>
        </w:rPr>
        <w:t xml:space="preserve">                 </w:t>
      </w:r>
      <w:r w:rsidRPr="00452A43">
        <w:rPr>
          <w:b/>
          <w:sz w:val="28"/>
        </w:rPr>
        <w:t>Kl. 1</w:t>
      </w:r>
      <w:r>
        <w:rPr>
          <w:b/>
          <w:sz w:val="28"/>
        </w:rPr>
        <w:t>7</w:t>
      </w:r>
      <w:r w:rsidRPr="00452A43">
        <w:rPr>
          <w:b/>
          <w:sz w:val="28"/>
        </w:rPr>
        <w:t xml:space="preserve">00 på </w:t>
      </w:r>
      <w:r>
        <w:rPr>
          <w:b/>
          <w:sz w:val="28"/>
        </w:rPr>
        <w:t>Bishop</w:t>
      </w:r>
    </w:p>
    <w:p w:rsidR="00142719" w:rsidRPr="00571EF7" w:rsidRDefault="00142719" w:rsidP="00571EF7">
      <w:pPr>
        <w:rPr>
          <w:lang w:eastAsia="sv-SE"/>
        </w:rPr>
      </w:pPr>
    </w:p>
    <w:p w:rsidR="00142719" w:rsidRDefault="00142719" w:rsidP="00A1484A">
      <w:pPr>
        <w:spacing w:line="240" w:lineRule="auto"/>
      </w:pPr>
      <w:r>
        <w:rPr>
          <w:u w:val="single"/>
        </w:rPr>
        <w:t>N</w:t>
      </w:r>
      <w:r w:rsidRPr="00A1484A">
        <w:rPr>
          <w:u w:val="single"/>
        </w:rPr>
        <w:t>ärvarande:</w:t>
      </w:r>
      <w:r>
        <w:t xml:space="preserve"> </w:t>
      </w:r>
      <w:smartTag w:uri="urn:schemas-microsoft-com:office:smarttags" w:element="PersonName">
        <w:smartTagPr>
          <w:attr w:name="ProductID" w:val="Rune Karlsson"/>
        </w:smartTagPr>
        <w:r>
          <w:t>Rune Karlsson</w:t>
        </w:r>
      </w:smartTag>
      <w:r>
        <w:t xml:space="preserve">, </w:t>
      </w:r>
      <w:smartTag w:uri="urn:schemas-microsoft-com:office:smarttags" w:element="PersonName">
        <w:smartTagPr>
          <w:attr w:name="ProductID" w:val="Peter Rydell"/>
        </w:smartTagPr>
        <w:r>
          <w:t>Peter Rydell</w:t>
        </w:r>
      </w:smartTag>
      <w:r>
        <w:t xml:space="preserve">, </w:t>
      </w:r>
      <w:smartTag w:uri="urn:schemas-microsoft-com:office:smarttags" w:element="PersonName">
        <w:smartTagPr>
          <w:attr w:name="ProductID" w:val="Hans Berglund"/>
        </w:smartTagPr>
        <w:r>
          <w:t>Hans Berglund</w:t>
        </w:r>
      </w:smartTag>
      <w:r>
        <w:t>, T</w:t>
      </w:r>
      <w:r>
        <w:rPr>
          <w:rFonts w:ascii="Verdana" w:hAnsi="Verdana"/>
          <w:color w:val="000000"/>
          <w:sz w:val="18"/>
          <w:szCs w:val="18"/>
        </w:rPr>
        <w:t xml:space="preserve">omas Rohlén och </w:t>
      </w:r>
      <w:smartTag w:uri="urn:schemas-microsoft-com:office:smarttags" w:element="PersonName">
        <w:smartTagPr>
          <w:attr w:name="ProductID" w:val="Stig Lindqvist"/>
        </w:smartTagPr>
        <w:r>
          <w:rPr>
            <w:rFonts w:ascii="Verdana" w:hAnsi="Verdana"/>
            <w:color w:val="000000"/>
            <w:sz w:val="18"/>
            <w:szCs w:val="18"/>
          </w:rPr>
          <w:t>Stig Lindqvist</w:t>
        </w:r>
      </w:smartTag>
      <w:r>
        <w:rPr>
          <w:rFonts w:ascii="Verdana" w:hAnsi="Verdana"/>
          <w:color w:val="000000"/>
          <w:sz w:val="18"/>
          <w:szCs w:val="18"/>
        </w:rPr>
        <w:t xml:space="preserve"> </w:t>
      </w:r>
    </w:p>
    <w:p w:rsidR="00142719" w:rsidRDefault="00142719" w:rsidP="00A1484A">
      <w:pPr>
        <w:spacing w:line="240" w:lineRule="auto"/>
      </w:pPr>
      <w:r w:rsidRPr="00A1484A">
        <w:rPr>
          <w:b/>
        </w:rPr>
        <w:t>§1</w:t>
      </w:r>
      <w:r>
        <w:t>. Rune (ordförande) förklarar mötet öppnat.</w:t>
      </w:r>
    </w:p>
    <w:p w:rsidR="00142719" w:rsidRDefault="00142719" w:rsidP="00A1484A">
      <w:pPr>
        <w:spacing w:line="240" w:lineRule="auto"/>
      </w:pPr>
      <w:r w:rsidRPr="00A1484A">
        <w:rPr>
          <w:b/>
        </w:rPr>
        <w:t>§2</w:t>
      </w:r>
      <w:r>
        <w:t>. Dagordningen läses upp och godkänns utan ändringar.</w:t>
      </w:r>
    </w:p>
    <w:p w:rsidR="00142719" w:rsidRDefault="00142719" w:rsidP="00A1484A">
      <w:pPr>
        <w:spacing w:line="240" w:lineRule="auto"/>
      </w:pPr>
      <w:r w:rsidRPr="00A1484A">
        <w:rPr>
          <w:b/>
        </w:rPr>
        <w:t>§3</w:t>
      </w:r>
      <w:r>
        <w:t>. Förgående protokoll läses igenom och lades till handlingarna</w:t>
      </w:r>
    </w:p>
    <w:p w:rsidR="00142719" w:rsidRDefault="00142719" w:rsidP="00473953">
      <w:pPr>
        <w:spacing w:after="0" w:line="240" w:lineRule="auto"/>
      </w:pPr>
      <w:r w:rsidRPr="00A1484A">
        <w:rPr>
          <w:b/>
        </w:rPr>
        <w:t>§4.</w:t>
      </w:r>
      <w:r w:rsidRPr="00473953">
        <w:rPr>
          <w:b/>
        </w:rPr>
        <w:t xml:space="preserve"> </w:t>
      </w:r>
      <w:r w:rsidRPr="00D9683A">
        <w:t xml:space="preserve">Medlemmar: </w:t>
      </w:r>
    </w:p>
    <w:p w:rsidR="00142719" w:rsidRDefault="00142719" w:rsidP="00473953">
      <w:pPr>
        <w:spacing w:after="0" w:line="240" w:lineRule="auto"/>
      </w:pPr>
      <w:r>
        <w:t>T-Verkarna kommer erbjuda medlemskap med 2 insatser om 1000:-/st. samt en serviceavgift pga. Enmansbolag, kvarstår inte fått svar ifrån medlem</w:t>
      </w:r>
    </w:p>
    <w:p w:rsidR="00142719" w:rsidRDefault="00142719" w:rsidP="00473953">
      <w:pPr>
        <w:spacing w:after="0" w:line="240" w:lineRule="auto"/>
      </w:pPr>
      <w:r>
        <w:t xml:space="preserve"> Peter träffar Total Innovation  för fortsatt diskussion om medlemskap kvarstår. </w:t>
      </w:r>
    </w:p>
    <w:p w:rsidR="00142719" w:rsidRDefault="00142719" w:rsidP="00473953">
      <w:pPr>
        <w:spacing w:after="0" w:line="240" w:lineRule="auto"/>
      </w:pPr>
      <w:r>
        <w:t>Hedlunds Mekaniska har beviljats medlemskap har inte bestämt sig ännu.</w:t>
      </w:r>
    </w:p>
    <w:p w:rsidR="00142719" w:rsidRDefault="00142719" w:rsidP="00473953">
      <w:pPr>
        <w:spacing w:after="0" w:line="240" w:lineRule="auto"/>
      </w:pPr>
    </w:p>
    <w:p w:rsidR="00142719" w:rsidRDefault="00142719" w:rsidP="00473953">
      <w:pPr>
        <w:spacing w:after="0" w:line="240" w:lineRule="auto"/>
      </w:pPr>
      <w:r w:rsidRPr="00A1484A">
        <w:rPr>
          <w:b/>
        </w:rPr>
        <w:t>§5.</w:t>
      </w:r>
      <w:r>
        <w:t xml:space="preserve"> Ekonomi: Saldo på kontot 211319kr. Resultat dagsdatum(-82tkr)  minus men enligt budget.</w:t>
      </w:r>
    </w:p>
    <w:p w:rsidR="00142719" w:rsidRDefault="00142719" w:rsidP="00473953">
      <w:pPr>
        <w:spacing w:after="0" w:line="240" w:lineRule="auto"/>
      </w:pPr>
      <w:r>
        <w:t xml:space="preserve"> Kundfordringar ca 66tkr.</w:t>
      </w:r>
    </w:p>
    <w:p w:rsidR="00142719" w:rsidRDefault="00142719" w:rsidP="00473953">
      <w:pPr>
        <w:spacing w:after="0" w:line="240" w:lineRule="auto"/>
      </w:pPr>
    </w:p>
    <w:p w:rsidR="00142719" w:rsidRDefault="00142719" w:rsidP="0045673D">
      <w:pPr>
        <w:spacing w:line="240" w:lineRule="auto"/>
      </w:pPr>
      <w:r w:rsidRPr="00A1484A">
        <w:rPr>
          <w:b/>
        </w:rPr>
        <w:t>§6.</w:t>
      </w:r>
      <w:r>
        <w:t xml:space="preserve"> Hemsidan: Rune har gett Webino uppdraget på ny hemsida, inväntar förslag kommer slutet av november. Rune ska  prata med Webino om funktion på hemsidan om att skicka inbjudan och även påminnelse.</w:t>
      </w:r>
    </w:p>
    <w:p w:rsidR="00142719" w:rsidRDefault="00142719" w:rsidP="000C050F">
      <w:r w:rsidRPr="00A1484A">
        <w:rPr>
          <w:b/>
        </w:rPr>
        <w:t>§7</w:t>
      </w:r>
      <w:r>
        <w:rPr>
          <w:b/>
        </w:rPr>
        <w:t>-9</w:t>
      </w:r>
      <w:r>
        <w:t xml:space="preserve"> Marknad, arrangemang och aktiviteter: SubConSweden, Rune och Hans  skall träffa dem på </w:t>
      </w:r>
      <w:r w:rsidRPr="000C050F">
        <w:t>SUBCON Ett möte är inbokat den 30 oktober då skall vi gå igenom vad som hänt och vad som sker resten av året  vi skall också begära en slutrapport och sammanställning av pot kunder och kontaktpersoner i Norge en ekonomisk genomgång vad som är nedlagt och som är kvar och en diskussion om dess kostnader</w:t>
      </w:r>
      <w:r>
        <w:t>. Peter kommer med ett förslag att vi kan bjuda in våra avtals leverantörer och arrangera en egen liten mässa. Tord och Peter har haft möte  angående detta. Bengt O. har hand om mässresa 11/11-15 till Jönköping, bussen är bokad kallelse</w:t>
      </w:r>
      <w:r w:rsidRPr="0041024B">
        <w:t xml:space="preserve"> </w:t>
      </w:r>
      <w:r>
        <w:t>utskickad. Försöka göra utskick 1ggr/kvartal på aktiviteter Rune har ordnat detta. Peter skall beställa buss till Badgastein, har  tagit in offert men inte bokad ännu.. Tomas R. kom med förslag till julbord, Bestämt att slottet skulle bokas den 16 eller 17 dec. Eon har kontaktat alla och ett nytt avtal underskrivet samt 5 st. väntar svar på.</w:t>
      </w:r>
    </w:p>
    <w:p w:rsidR="00142719" w:rsidRDefault="00142719" w:rsidP="000C050F">
      <w:r w:rsidRPr="00A1484A">
        <w:rPr>
          <w:b/>
        </w:rPr>
        <w:t>§10.</w:t>
      </w:r>
      <w:r>
        <w:t xml:space="preserve"> Övrigt: Örebro Kommun vill ha samarbete med T-Verkaföretag angående praktikplatser ,vi har tackat ja klart. Möckelnföretagen (Dan Gunnarsson)vill ha möte angående samarbete Rune kontaktar. Rune kontaktar även företagarna.</w:t>
      </w:r>
    </w:p>
    <w:p w:rsidR="00142719" w:rsidRDefault="00142719" w:rsidP="000C050F"/>
    <w:p w:rsidR="00142719" w:rsidRDefault="00142719" w:rsidP="000C050F">
      <w:bookmarkStart w:id="0" w:name="_GoBack"/>
      <w:bookmarkEnd w:id="0"/>
    </w:p>
    <w:p w:rsidR="00142719" w:rsidRDefault="00142719" w:rsidP="00A1484A">
      <w:pPr>
        <w:spacing w:line="240" w:lineRule="auto"/>
      </w:pPr>
      <w:r w:rsidRPr="00A1484A">
        <w:rPr>
          <w:b/>
        </w:rPr>
        <w:t>§11.</w:t>
      </w:r>
      <w:r>
        <w:t xml:space="preserve"> Avslutning och nästa möte: Rune tackar styrelsen för ett bra möte.</w:t>
      </w:r>
    </w:p>
    <w:p w:rsidR="00142719" w:rsidRDefault="00142719" w:rsidP="00452A43">
      <w:pPr>
        <w:spacing w:line="240" w:lineRule="auto"/>
        <w:jc w:val="center"/>
      </w:pPr>
      <w:r>
        <w:rPr>
          <w:b/>
        </w:rPr>
        <w:t>Nästa möte 25/11 på Wurth .</w:t>
      </w:r>
    </w:p>
    <w:p w:rsidR="00142719" w:rsidRDefault="00142719" w:rsidP="00452A43">
      <w:pPr>
        <w:spacing w:line="240" w:lineRule="auto"/>
      </w:pPr>
    </w:p>
    <w:p w:rsidR="00142719" w:rsidRDefault="00142719" w:rsidP="00452A43">
      <w:pPr>
        <w:spacing w:line="240" w:lineRule="auto"/>
      </w:pPr>
      <w:r>
        <w:t xml:space="preserve">        ______________________________</w:t>
      </w:r>
      <w:r>
        <w:tab/>
        <w:t xml:space="preserve">                   ______________________________</w:t>
      </w:r>
    </w:p>
    <w:p w:rsidR="00142719" w:rsidRDefault="00142719" w:rsidP="00452A43">
      <w:pPr>
        <w:spacing w:line="240" w:lineRule="auto"/>
      </w:pPr>
      <w:r>
        <w:t xml:space="preserve">                  Vid protokollet                                                                   Ordförande</w:t>
      </w:r>
    </w:p>
    <w:sectPr w:rsidR="00142719" w:rsidSect="00D661A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719" w:rsidRDefault="00142719" w:rsidP="00A1484A">
      <w:pPr>
        <w:spacing w:after="0" w:line="240" w:lineRule="auto"/>
      </w:pPr>
      <w:r>
        <w:separator/>
      </w:r>
    </w:p>
  </w:endnote>
  <w:endnote w:type="continuationSeparator" w:id="0">
    <w:p w:rsidR="00142719" w:rsidRDefault="00142719" w:rsidP="00A14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719" w:rsidRDefault="00142719">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719" w:rsidRDefault="00142719" w:rsidP="00A1484A">
      <w:pPr>
        <w:spacing w:after="0" w:line="240" w:lineRule="auto"/>
      </w:pPr>
      <w:r>
        <w:separator/>
      </w:r>
    </w:p>
  </w:footnote>
  <w:footnote w:type="continuationSeparator" w:id="0">
    <w:p w:rsidR="00142719" w:rsidRDefault="00142719" w:rsidP="00A14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719" w:rsidRDefault="00142719" w:rsidP="00452A43">
    <w:pPr>
      <w:pStyle w:val="Header"/>
      <w:jc w:val="center"/>
    </w:pPr>
    <w:r w:rsidRPr="003A5F08">
      <w:rPr>
        <w:b/>
        <w:noProof/>
        <w:sz w:val="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6" type="#_x0000_t75" alt="Tverkarna logo2" style="width:230.25pt;height:66pt;visibility:visible">
          <v:imagedata r:id="rId1" o:title=""/>
        </v:shape>
      </w:pict>
    </w:r>
  </w:p>
  <w:p w:rsidR="00142719" w:rsidRDefault="00142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D6E4C"/>
    <w:multiLevelType w:val="hybridMultilevel"/>
    <w:tmpl w:val="52D67142"/>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12C"/>
    <w:rsid w:val="00063094"/>
    <w:rsid w:val="0006394A"/>
    <w:rsid w:val="000A4DD8"/>
    <w:rsid w:val="000A7372"/>
    <w:rsid w:val="000B40F7"/>
    <w:rsid w:val="000C050F"/>
    <w:rsid w:val="001022AA"/>
    <w:rsid w:val="001268F0"/>
    <w:rsid w:val="00142719"/>
    <w:rsid w:val="00197A43"/>
    <w:rsid w:val="001A7A82"/>
    <w:rsid w:val="001B6C01"/>
    <w:rsid w:val="001F5F98"/>
    <w:rsid w:val="001F62CA"/>
    <w:rsid w:val="00204755"/>
    <w:rsid w:val="002244AC"/>
    <w:rsid w:val="002A11C1"/>
    <w:rsid w:val="002C300D"/>
    <w:rsid w:val="00336C65"/>
    <w:rsid w:val="00367865"/>
    <w:rsid w:val="00386AA0"/>
    <w:rsid w:val="00390AA0"/>
    <w:rsid w:val="00396558"/>
    <w:rsid w:val="003A5F08"/>
    <w:rsid w:val="003A7E1A"/>
    <w:rsid w:val="0041024B"/>
    <w:rsid w:val="00420996"/>
    <w:rsid w:val="0043011B"/>
    <w:rsid w:val="00452A43"/>
    <w:rsid w:val="0045673D"/>
    <w:rsid w:val="00473953"/>
    <w:rsid w:val="0048173D"/>
    <w:rsid w:val="004935DA"/>
    <w:rsid w:val="004978A8"/>
    <w:rsid w:val="0050629D"/>
    <w:rsid w:val="00541E6A"/>
    <w:rsid w:val="0055284E"/>
    <w:rsid w:val="00571EF7"/>
    <w:rsid w:val="005947D7"/>
    <w:rsid w:val="005B153C"/>
    <w:rsid w:val="005B1EB1"/>
    <w:rsid w:val="005C7AC6"/>
    <w:rsid w:val="005E7D08"/>
    <w:rsid w:val="005F088B"/>
    <w:rsid w:val="0063499B"/>
    <w:rsid w:val="00641BF1"/>
    <w:rsid w:val="006755B2"/>
    <w:rsid w:val="006B0207"/>
    <w:rsid w:val="006E36E5"/>
    <w:rsid w:val="006E5129"/>
    <w:rsid w:val="00716A72"/>
    <w:rsid w:val="00717BBE"/>
    <w:rsid w:val="00720F47"/>
    <w:rsid w:val="0076183E"/>
    <w:rsid w:val="007A11AD"/>
    <w:rsid w:val="007B705E"/>
    <w:rsid w:val="00804173"/>
    <w:rsid w:val="00817E1E"/>
    <w:rsid w:val="0083267E"/>
    <w:rsid w:val="0089196E"/>
    <w:rsid w:val="008E3E54"/>
    <w:rsid w:val="008E6E03"/>
    <w:rsid w:val="008E7DA5"/>
    <w:rsid w:val="009204D6"/>
    <w:rsid w:val="00924B78"/>
    <w:rsid w:val="009323B8"/>
    <w:rsid w:val="0094737D"/>
    <w:rsid w:val="0095064D"/>
    <w:rsid w:val="009553C5"/>
    <w:rsid w:val="00966650"/>
    <w:rsid w:val="00987E08"/>
    <w:rsid w:val="009C215F"/>
    <w:rsid w:val="009F1080"/>
    <w:rsid w:val="00A01CF6"/>
    <w:rsid w:val="00A1484A"/>
    <w:rsid w:val="00A14B4C"/>
    <w:rsid w:val="00A304B9"/>
    <w:rsid w:val="00A36489"/>
    <w:rsid w:val="00A63340"/>
    <w:rsid w:val="00AC5176"/>
    <w:rsid w:val="00AD00DD"/>
    <w:rsid w:val="00AD0461"/>
    <w:rsid w:val="00B372DC"/>
    <w:rsid w:val="00B56037"/>
    <w:rsid w:val="00B70EAE"/>
    <w:rsid w:val="00B74755"/>
    <w:rsid w:val="00B87A13"/>
    <w:rsid w:val="00C76687"/>
    <w:rsid w:val="00CC16D7"/>
    <w:rsid w:val="00CD5962"/>
    <w:rsid w:val="00CD73A1"/>
    <w:rsid w:val="00CF38BC"/>
    <w:rsid w:val="00D502BC"/>
    <w:rsid w:val="00D661A2"/>
    <w:rsid w:val="00D75FA7"/>
    <w:rsid w:val="00D9683A"/>
    <w:rsid w:val="00E54AAB"/>
    <w:rsid w:val="00E658BF"/>
    <w:rsid w:val="00E76D76"/>
    <w:rsid w:val="00E90FD5"/>
    <w:rsid w:val="00E9514A"/>
    <w:rsid w:val="00EC5987"/>
    <w:rsid w:val="00F7512C"/>
    <w:rsid w:val="00F9297E"/>
    <w:rsid w:val="00FC4530"/>
    <w:rsid w:val="00FE4E0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A2"/>
    <w:pPr>
      <w:spacing w:after="200" w:line="276" w:lineRule="auto"/>
    </w:pPr>
    <w:rPr>
      <w:lang w:eastAsia="en-US"/>
    </w:rPr>
  </w:style>
  <w:style w:type="paragraph" w:styleId="Heading1">
    <w:name w:val="heading 1"/>
    <w:basedOn w:val="Normal"/>
    <w:next w:val="Normal"/>
    <w:link w:val="Heading1Char"/>
    <w:uiPriority w:val="99"/>
    <w:qFormat/>
    <w:rsid w:val="00A1484A"/>
    <w:pPr>
      <w:keepNext/>
      <w:spacing w:after="0" w:line="240" w:lineRule="auto"/>
      <w:jc w:val="center"/>
      <w:outlineLvl w:val="0"/>
    </w:pPr>
    <w:rPr>
      <w:rFonts w:ascii="Arial" w:hAnsi="Arial"/>
      <w:sz w:val="20"/>
      <w:szCs w:val="20"/>
      <w:lang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484A"/>
    <w:rPr>
      <w:rFonts w:ascii="Arial" w:hAnsi="Arial" w:cs="Times New Roman"/>
      <w:sz w:val="20"/>
      <w:lang w:eastAsia="sv-SE"/>
    </w:rPr>
  </w:style>
  <w:style w:type="paragraph" w:styleId="ListParagraph">
    <w:name w:val="List Paragraph"/>
    <w:basedOn w:val="Normal"/>
    <w:uiPriority w:val="99"/>
    <w:qFormat/>
    <w:rsid w:val="00F7512C"/>
    <w:pPr>
      <w:ind w:left="720"/>
      <w:contextualSpacing/>
    </w:pPr>
  </w:style>
  <w:style w:type="paragraph" w:styleId="Header">
    <w:name w:val="header"/>
    <w:basedOn w:val="Normal"/>
    <w:link w:val="HeaderChar"/>
    <w:uiPriority w:val="99"/>
    <w:rsid w:val="00A1484A"/>
    <w:pPr>
      <w:tabs>
        <w:tab w:val="center" w:pos="4536"/>
        <w:tab w:val="right" w:pos="9072"/>
      </w:tabs>
      <w:spacing w:after="0" w:line="240" w:lineRule="auto"/>
    </w:pPr>
    <w:rPr>
      <w:sz w:val="20"/>
      <w:szCs w:val="20"/>
      <w:lang w:eastAsia="sv-SE"/>
    </w:rPr>
  </w:style>
  <w:style w:type="character" w:customStyle="1" w:styleId="HeaderChar">
    <w:name w:val="Header Char"/>
    <w:basedOn w:val="DefaultParagraphFont"/>
    <w:link w:val="Header"/>
    <w:uiPriority w:val="99"/>
    <w:locked/>
    <w:rsid w:val="00A1484A"/>
    <w:rPr>
      <w:rFonts w:cs="Times New Roman"/>
    </w:rPr>
  </w:style>
  <w:style w:type="paragraph" w:styleId="Footer">
    <w:name w:val="footer"/>
    <w:basedOn w:val="Normal"/>
    <w:link w:val="FooterChar"/>
    <w:uiPriority w:val="99"/>
    <w:rsid w:val="00A1484A"/>
    <w:pPr>
      <w:tabs>
        <w:tab w:val="center" w:pos="4536"/>
        <w:tab w:val="right" w:pos="9072"/>
      </w:tabs>
      <w:spacing w:after="0" w:line="240" w:lineRule="auto"/>
    </w:pPr>
    <w:rPr>
      <w:sz w:val="20"/>
      <w:szCs w:val="20"/>
      <w:lang w:eastAsia="sv-SE"/>
    </w:rPr>
  </w:style>
  <w:style w:type="character" w:customStyle="1" w:styleId="FooterChar">
    <w:name w:val="Footer Char"/>
    <w:basedOn w:val="DefaultParagraphFont"/>
    <w:link w:val="Footer"/>
    <w:uiPriority w:val="99"/>
    <w:locked/>
    <w:rsid w:val="00A1484A"/>
    <w:rPr>
      <w:rFonts w:cs="Times New Roman"/>
    </w:rPr>
  </w:style>
  <w:style w:type="paragraph" w:styleId="BalloonText">
    <w:name w:val="Balloon Text"/>
    <w:basedOn w:val="Normal"/>
    <w:link w:val="BalloonTextChar"/>
    <w:uiPriority w:val="99"/>
    <w:semiHidden/>
    <w:rsid w:val="004978A8"/>
    <w:pPr>
      <w:spacing w:after="0" w:line="240" w:lineRule="auto"/>
    </w:pPr>
    <w:rPr>
      <w:rFonts w:ascii="Segoe UI" w:hAnsi="Segoe UI"/>
      <w:sz w:val="18"/>
      <w:szCs w:val="18"/>
      <w:lang w:eastAsia="sv-SE"/>
    </w:rPr>
  </w:style>
  <w:style w:type="character" w:customStyle="1" w:styleId="BalloonTextChar">
    <w:name w:val="Balloon Text Char"/>
    <w:basedOn w:val="DefaultParagraphFont"/>
    <w:link w:val="BalloonText"/>
    <w:uiPriority w:val="99"/>
    <w:semiHidden/>
    <w:locked/>
    <w:rsid w:val="004978A8"/>
    <w:rPr>
      <w:rFonts w:ascii="Segoe UI" w:hAnsi="Segoe UI" w:cs="Times New Roman"/>
      <w:sz w:val="18"/>
    </w:rPr>
  </w:style>
</w:styles>
</file>

<file path=word/webSettings.xml><?xml version="1.0" encoding="utf-8"?>
<w:webSettings xmlns:r="http://schemas.openxmlformats.org/officeDocument/2006/relationships" xmlns:w="http://schemas.openxmlformats.org/wordprocessingml/2006/main">
  <w:divs>
    <w:div w:id="469248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395</Words>
  <Characters>2094</Characters>
  <Application>Microsoft Office Outlook</Application>
  <DocSecurity>0</DocSecurity>
  <Lines>0</Lines>
  <Paragraphs>0</Paragraphs>
  <ScaleCrop>false</ScaleCrop>
  <Company>Organisation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Elisabeth Forell</dc:creator>
  <cp:keywords/>
  <dc:description/>
  <cp:lastModifiedBy> </cp:lastModifiedBy>
  <cp:revision>2</cp:revision>
  <cp:lastPrinted>2015-09-23T06:44:00Z</cp:lastPrinted>
  <dcterms:created xsi:type="dcterms:W3CDTF">2015-11-12T07:03:00Z</dcterms:created>
  <dcterms:modified xsi:type="dcterms:W3CDTF">2015-11-12T07:03:00Z</dcterms:modified>
</cp:coreProperties>
</file>